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B3" w:rsidRDefault="008477B3" w:rsidP="008477B3">
      <w:pPr>
        <w:pStyle w:val="Nzev"/>
        <w:jc w:val="right"/>
        <w:rPr>
          <w:sz w:val="22"/>
        </w:rPr>
      </w:pPr>
      <w:r>
        <w:t>Vzor č. 3</w:t>
      </w:r>
    </w:p>
    <w:p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:rsidR="008477B3" w:rsidRDefault="008477B3" w:rsidP="008477B3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  <w:bookmarkStart w:id="0" w:name="_GoBack"/>
      <w:bookmarkEnd w:id="0"/>
    </w:p>
    <w:p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8477B3" w:rsidRDefault="008477B3" w:rsidP="008477B3">
      <w:pPr>
        <w:pStyle w:val="Nzev"/>
        <w:rPr>
          <w:i w:val="0"/>
          <w:iCs w:val="0"/>
        </w:rPr>
      </w:pPr>
    </w:p>
    <w:p w:rsidR="008477B3" w:rsidRDefault="008477B3" w:rsidP="008477B3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8477B3" w:rsidRDefault="008477B3" w:rsidP="008477B3">
      <w:pPr>
        <w:pStyle w:val="Nzev"/>
        <w:jc w:val="both"/>
        <w:rPr>
          <w:i w:val="0"/>
          <w:iCs w:val="0"/>
        </w:rPr>
      </w:pPr>
    </w:p>
    <w:p w:rsidR="008477B3" w:rsidRDefault="008477B3" w:rsidP="008477B3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Název koalice politických stran: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stran</w:t>
      </w:r>
      <w:r>
        <w:rPr>
          <w:b/>
          <w:bCs/>
          <w:i w:val="0"/>
          <w:iCs w:val="0"/>
        </w:rPr>
        <w:t xml:space="preserve"> 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693"/>
        <w:gridCol w:w="2693"/>
        <w:gridCol w:w="2835"/>
        <w:gridCol w:w="2033"/>
      </w:tblGrid>
      <w:tr w:rsidR="008477B3" w:rsidTr="00890AA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477B3" w:rsidRDefault="008477B3" w:rsidP="00741934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</w:p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F84CF0">
              <w:rPr>
                <w:i w:val="0"/>
                <w:iCs w:val="0"/>
                <w:sz w:val="22"/>
              </w:rPr>
              <w:t>ec</w:t>
            </w:r>
            <w:r>
              <w:rPr>
                <w:i w:val="0"/>
                <w:iCs w:val="0"/>
                <w:sz w:val="22"/>
              </w:rPr>
              <w:t>, kde je kandidát</w:t>
            </w:r>
          </w:p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:rsidR="008477B3" w:rsidRDefault="008477B3" w:rsidP="00741934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 která kandidáta navrhla</w:t>
            </w: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stran: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8477B3" w:rsidRDefault="008477B3" w:rsidP="008477B3">
      <w:pPr>
        <w:pStyle w:val="Nzev"/>
        <w:rPr>
          <w:color w:val="0000FF"/>
          <w:sz w:val="20"/>
        </w:rPr>
      </w:pPr>
    </w:p>
    <w:p w:rsidR="008477B3" w:rsidRDefault="008477B3" w:rsidP="008477B3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dne...................................2018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>(Kandidátní listinu lze podat nejpozději v úterý 31. července 2018 do 16,00 hod. u příslušného registračního úřadu podle § 21 odst. 3 zák. 491/2001 Sb., tj. obecního úřadu v obcích, kde jsou alespoň 2 odbory; pro ostatní obce je registračním úřadem pověřený obecní úřad.).</w:t>
      </w: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:rsidR="008477B3" w:rsidRPr="009973E5" w:rsidRDefault="008477B3" w:rsidP="008477B3">
      <w:pPr>
        <w:pStyle w:val="Nzev"/>
        <w:jc w:val="both"/>
        <w:rPr>
          <w:i w:val="0"/>
          <w:iCs w:val="0"/>
          <w:sz w:val="22"/>
        </w:rPr>
      </w:pPr>
      <w:r w:rsidRPr="007A135A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:rsidR="00927EB2" w:rsidRDefault="008477B3" w:rsidP="00806628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927EB2" w:rsidSect="00847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3"/>
    <w:rsid w:val="00806628"/>
    <w:rsid w:val="008477B3"/>
    <w:rsid w:val="00890AA1"/>
    <w:rsid w:val="00927EB2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1A9C-6434-4C2C-9C5C-845E6A1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41480C11</Template>
  <TotalTime>4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4</cp:revision>
  <cp:lastPrinted>2018-06-04T07:23:00Z</cp:lastPrinted>
  <dcterms:created xsi:type="dcterms:W3CDTF">2018-06-04T07:21:00Z</dcterms:created>
  <dcterms:modified xsi:type="dcterms:W3CDTF">2018-06-04T11:54:00Z</dcterms:modified>
</cp:coreProperties>
</file>